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aint.Picture" ShapeID="_x0000_i1025" DrawAspect="Content" ObjectID="_1737874006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F71FCF">
        <w:rPr>
          <w:rFonts w:ascii="Times New Roman" w:hAnsi="Times New Roman" w:cs="Times New Roman"/>
          <w:sz w:val="20"/>
          <w:szCs w:val="20"/>
          <w:lang w:val="ru-RU" w:eastAsia="ru-RU"/>
        </w:rPr>
        <w:pict>
          <v:shape id="_x0000_i1026" type="#_x0000_t75" style="width:33.75pt;height:23.25pt">
            <v:imagedata r:id="rId8" o:title=""/>
          </v:shape>
        </w:pict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A5" w:rsidRDefault="000341A5">
      <w:r>
        <w:separator/>
      </w:r>
    </w:p>
  </w:endnote>
  <w:endnote w:type="continuationSeparator" w:id="0">
    <w:p w:rsidR="000341A5" w:rsidRDefault="0003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A5" w:rsidRDefault="000341A5">
      <w:r>
        <w:separator/>
      </w:r>
    </w:p>
  </w:footnote>
  <w:footnote w:type="continuationSeparator" w:id="0">
    <w:p w:rsidR="000341A5" w:rsidRDefault="0003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A5A80"/>
    <w:rsid w:val="004E4797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Normal"/>
    <w:next w:val="Normal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Normal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Normal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Normal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Normal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Normal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rsid w:val="00B05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5</Pages>
  <Words>1902</Words>
  <Characters>10846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2023-02-13T10:53:00Z</dcterms:created>
  <dcterms:modified xsi:type="dcterms:W3CDTF">2023-02-14T08:00:00Z</dcterms:modified>
</cp:coreProperties>
</file>